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6" w:rsidRDefault="00340C76" w:rsidP="007A1C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0pt;margin-top:7.8pt;width:576.4pt;height:194.15pt;z-index:251658752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" filled="f" stroked="f">
            <v:textbox>
              <w:txbxContent>
                <w:p w:rsidR="00340C76" w:rsidRPr="006D1AEE" w:rsidRDefault="00340C76" w:rsidP="007A1C50">
                  <w:pPr>
                    <w:jc w:val="center"/>
                    <w:rPr>
                      <w:rFonts w:ascii="Devanagari Sangam MN" w:hAnsi="Devanagari Sangam MN"/>
                      <w:b/>
                      <w:color w:val="FFFFFF"/>
                      <w:sz w:val="48"/>
                      <w:szCs w:val="48"/>
                    </w:rPr>
                  </w:pPr>
                  <w:r w:rsidRPr="006D1AEE">
                    <w:rPr>
                      <w:rFonts w:ascii="Devanagari Sangam MN" w:hAnsi="Devanagari Sangam MN"/>
                      <w:b/>
                      <w:color w:val="FFFFFF"/>
                      <w:sz w:val="48"/>
                      <w:szCs w:val="48"/>
                    </w:rPr>
                    <w:t xml:space="preserve">Jack and Jill of America, Inc </w:t>
                  </w:r>
                </w:p>
                <w:p w:rsidR="00340C76" w:rsidRPr="006D1AEE" w:rsidRDefault="00340C76" w:rsidP="007A1C50">
                  <w:pPr>
                    <w:jc w:val="center"/>
                    <w:rPr>
                      <w:b/>
                      <w:color w:val="FFFFFF"/>
                      <w:sz w:val="48"/>
                      <w:szCs w:val="48"/>
                    </w:rPr>
                  </w:pPr>
                  <w:r w:rsidRPr="006D1AEE">
                    <w:rPr>
                      <w:b/>
                      <w:color w:val="FFFFFF"/>
                      <w:sz w:val="48"/>
                      <w:szCs w:val="48"/>
                    </w:rPr>
                    <w:t xml:space="preserve">2012 Eastern Region Northern Cluster </w:t>
                  </w:r>
                  <w:smartTag w:uri="urn:schemas-microsoft-com:office:smarttags" w:element="place">
                    <w:smartTag w:uri="urn:schemas-microsoft-com:office:smarttags" w:element="City">
                      <w:r w:rsidRPr="006D1AEE">
                        <w:rPr>
                          <w:b/>
                          <w:color w:val="FFFFFF"/>
                          <w:sz w:val="48"/>
                          <w:szCs w:val="48"/>
                        </w:rPr>
                        <w:t>Bridgeport</w:t>
                      </w:r>
                    </w:smartTag>
                  </w:smartTag>
                  <w:r w:rsidRPr="006D1AEE">
                    <w:rPr>
                      <w:b/>
                      <w:color w:val="FFFFFF"/>
                      <w:sz w:val="48"/>
                      <w:szCs w:val="48"/>
                    </w:rPr>
                    <w:t xml:space="preserve"> Chapter </w:t>
                  </w:r>
                </w:p>
                <w:p w:rsidR="00340C76" w:rsidRPr="006D1AEE" w:rsidRDefault="00340C76" w:rsidP="007A1C50">
                  <w:pPr>
                    <w:jc w:val="center"/>
                    <w:rPr>
                      <w:b/>
                      <w:color w:val="FFFFFF"/>
                      <w:sz w:val="40"/>
                      <w:szCs w:val="40"/>
                    </w:rPr>
                  </w:pPr>
                  <w:r w:rsidRPr="006D1AEE">
                    <w:rPr>
                      <w:b/>
                      <w:color w:val="FFFFFF"/>
                      <w:sz w:val="40"/>
                      <w:szCs w:val="40"/>
                    </w:rPr>
                    <w:t>Presents</w:t>
                  </w:r>
                </w:p>
                <w:p w:rsidR="00340C76" w:rsidRPr="006D1AEE" w:rsidRDefault="00340C76" w:rsidP="007A1C50">
                  <w:pPr>
                    <w:jc w:val="center"/>
                    <w:rPr>
                      <w:rFonts w:ascii="Lucida Handwriting" w:hAnsi="Lucida Handwriting"/>
                      <w:b/>
                      <w:color w:val="FFFFFF"/>
                      <w:sz w:val="56"/>
                      <w:szCs w:val="56"/>
                    </w:rPr>
                  </w:pPr>
                  <w:r w:rsidRPr="006D1AEE">
                    <w:rPr>
                      <w:rFonts w:ascii="Lucida Handwriting" w:hAnsi="Lucida Handwriting"/>
                      <w:b/>
                      <w:color w:val="FFFFFF"/>
                      <w:sz w:val="56"/>
                      <w:szCs w:val="56"/>
                    </w:rPr>
                    <w:t>Teens’ Dance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3" o:spid="_x0000_s1027" type="#_x0000_t202" style="position:absolute;margin-left:16.05pt;margin-top:604.5pt;width:614.15pt;height:160.25pt;z-index:251659776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" filled="f" stroked="f">
            <v:textbox>
              <w:txbxContent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 w:rsidRPr="006D1AEE">
                    <w:rPr>
                      <w:b/>
                      <w:color w:val="DEDFDE"/>
                      <w:szCs w:val="96"/>
                    </w:rPr>
                    <w:t>Friday November 2, 2012</w:t>
                  </w:r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 w:rsidRPr="006D1AEE">
                    <w:rPr>
                      <w:b/>
                      <w:color w:val="DEDFDE"/>
                      <w:szCs w:val="96"/>
                    </w:rPr>
                    <w:t xml:space="preserve">Dolce Inn and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D1AEE">
                        <w:rPr>
                          <w:b/>
                          <w:color w:val="DEDFDE"/>
                          <w:szCs w:val="96"/>
                        </w:rPr>
                        <w:t>Conference</w:t>
                      </w:r>
                    </w:smartTag>
                    <w:r w:rsidRPr="006D1AEE">
                      <w:rPr>
                        <w:b/>
                        <w:color w:val="DEDFDE"/>
                        <w:szCs w:val="96"/>
                      </w:rPr>
                      <w:t xml:space="preserve"> </w:t>
                    </w:r>
                    <w:smartTag w:uri="urn:schemas-microsoft-com:office:smarttags" w:element="PlaceType">
                      <w:r w:rsidRPr="006D1AEE">
                        <w:rPr>
                          <w:b/>
                          <w:color w:val="DEDFDE"/>
                          <w:szCs w:val="96"/>
                        </w:rPr>
                        <w:t>Center</w:t>
                      </w:r>
                    </w:smartTag>
                  </w:smartTag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D1AEE">
                        <w:rPr>
                          <w:b/>
                          <w:color w:val="DEDFDE"/>
                          <w:szCs w:val="96"/>
                        </w:rPr>
                        <w:t>Norwalk</w:t>
                      </w:r>
                    </w:smartTag>
                    <w:r w:rsidRPr="006D1AEE">
                      <w:rPr>
                        <w:b/>
                        <w:color w:val="DEDFDE"/>
                        <w:szCs w:val="96"/>
                      </w:rPr>
                      <w:t xml:space="preserve">, </w:t>
                    </w:r>
                    <w:smartTag w:uri="urn:schemas-microsoft-com:office:smarttags" w:element="State">
                      <w:r w:rsidRPr="006D1AEE">
                        <w:rPr>
                          <w:b/>
                          <w:color w:val="DEDFDE"/>
                          <w:szCs w:val="96"/>
                        </w:rPr>
                        <w:t>CT</w:t>
                      </w:r>
                    </w:smartTag>
                  </w:smartTag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 w:rsidRPr="006D1AEE">
                    <w:rPr>
                      <w:b/>
                      <w:color w:val="DEDFDE"/>
                      <w:szCs w:val="96"/>
                    </w:rPr>
                    <w:t>8:30-12 midnight</w:t>
                  </w:r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>
                    <w:rPr>
                      <w:b/>
                      <w:color w:val="DEDFDE"/>
                      <w:szCs w:val="96"/>
                    </w:rPr>
                    <w:t>Cost $15 (Please pay with</w:t>
                  </w:r>
                  <w:r w:rsidRPr="006D1AEE">
                    <w:rPr>
                      <w:b/>
                      <w:color w:val="DEDFDE"/>
                      <w:szCs w:val="96"/>
                    </w:rPr>
                    <w:t xml:space="preserve"> registration) NonCluster teens may pay at the door</w:t>
                  </w:r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 w:rsidRPr="006D1AEE">
                    <w:rPr>
                      <w:b/>
                      <w:color w:val="DEDFDE"/>
                      <w:szCs w:val="96"/>
                    </w:rPr>
                    <w:t>Light snacks served</w:t>
                  </w:r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 w:rsidRPr="006D1AEE">
                    <w:rPr>
                      <w:b/>
                      <w:color w:val="DEDFDE"/>
                      <w:szCs w:val="96"/>
                    </w:rPr>
                    <w:t xml:space="preserve">For more information, contact: Gina Boone at (203) 257-5595 </w:t>
                  </w:r>
                  <w:hyperlink r:id="rId7" w:history="1">
                    <w:r w:rsidRPr="00D04F99">
                      <w:rPr>
                        <w:rStyle w:val="Hyperlink"/>
                        <w:b/>
                        <w:szCs w:val="96"/>
                      </w:rPr>
                      <w:t>gdog2@ymail.com</w:t>
                    </w:r>
                  </w:hyperlink>
                  <w:r w:rsidRPr="006D1AEE">
                    <w:rPr>
                      <w:b/>
                      <w:color w:val="DEDFDE"/>
                      <w:szCs w:val="96"/>
                    </w:rPr>
                    <w:t xml:space="preserve"> or</w:t>
                  </w:r>
                </w:p>
                <w:p w:rsidR="00340C76" w:rsidRPr="006D1AEE" w:rsidRDefault="00340C76" w:rsidP="00F11BE8">
                  <w:pPr>
                    <w:rPr>
                      <w:b/>
                      <w:color w:val="DEDFDE"/>
                      <w:szCs w:val="96"/>
                    </w:rPr>
                  </w:pPr>
                  <w:r w:rsidRPr="006D1AEE">
                    <w:rPr>
                      <w:b/>
                      <w:color w:val="DEDFDE"/>
                      <w:szCs w:val="96"/>
                    </w:rPr>
                    <w:tab/>
                  </w:r>
                  <w:r w:rsidRPr="006D1AEE">
                    <w:rPr>
                      <w:b/>
                      <w:color w:val="DEDFDE"/>
                      <w:szCs w:val="96"/>
                    </w:rPr>
                    <w:tab/>
                  </w:r>
                  <w:r w:rsidRPr="006D1AEE">
                    <w:rPr>
                      <w:b/>
                      <w:color w:val="DEDFDE"/>
                      <w:szCs w:val="96"/>
                    </w:rPr>
                    <w:tab/>
                  </w:r>
                  <w:r w:rsidRPr="006D1AEE">
                    <w:rPr>
                      <w:b/>
                      <w:color w:val="DEDFDE"/>
                      <w:szCs w:val="96"/>
                    </w:rPr>
                    <w:tab/>
                  </w:r>
                  <w:r w:rsidRPr="006D1AEE">
                    <w:rPr>
                      <w:b/>
                      <w:color w:val="DEDFDE"/>
                      <w:szCs w:val="96"/>
                    </w:rPr>
                    <w:tab/>
                  </w:r>
                  <w:r w:rsidRPr="006D1AEE">
                    <w:rPr>
                      <w:b/>
                      <w:color w:val="DEDFDE"/>
                      <w:szCs w:val="96"/>
                    </w:rPr>
                    <w:tab/>
                    <w:t xml:space="preserve">Kim Ford at (203) 257-8183 </w:t>
                  </w:r>
                  <w:r w:rsidRPr="006D1AEE">
                    <w:rPr>
                      <w:b/>
                      <w:color w:val="DEDFDE"/>
                      <w:szCs w:val="96"/>
                      <w:u w:val="single"/>
                    </w:rPr>
                    <w:t>k10ford@gmail.com</w:t>
                  </w:r>
                </w:p>
                <w:p w:rsidR="00340C76" w:rsidRPr="007B5C66" w:rsidRDefault="00340C76" w:rsidP="007B5C66">
                  <w:pPr>
                    <w:rPr>
                      <w:u w:val="single"/>
                    </w:rPr>
                  </w:pPr>
                  <w:r w:rsidRPr="00D04F99">
                    <w:tab/>
                  </w:r>
                  <w:r w:rsidRPr="00D04F99">
                    <w:tab/>
                  </w:r>
                  <w:r w:rsidRPr="00D04F99">
                    <w:tab/>
                  </w:r>
                  <w:r>
                    <w:tab/>
                  </w:r>
                  <w:r>
                    <w:tab/>
                    <w:t xml:space="preserve">     Kim Ford at (203)257-8183 k10ford@gmail.com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laceholder" o:spid="_x0000_s1028" type="#_x0000_t75" style="position:absolute;margin-left:-12.95pt;margin-top:-6pt;width:626.15pt;height:804pt;z-index:251656704;visibility:visible;mso-wrap-distance-left:9.35pt;mso-wrap-distance-right:9.35pt;mso-position-horizontal-relative:page;mso-position-vertical-relative:page" wrapcoords="-26 0 -26 21580 21600 21580 21600 0 -26 0" filled="t" fillcolor="windowText">
            <v:imagedata r:id="rId8" o:title=""/>
            <w10:wrap type="tight" anchorx="page" anchory="page"/>
          </v:shape>
        </w:pict>
      </w:r>
      <w:r>
        <w:rPr>
          <w:noProof/>
        </w:rPr>
        <w:pict>
          <v:shape id="Text Box 1" o:spid="_x0000_s1029" type="#_x0000_t202" style="position:absolute;margin-left:-.9pt;margin-top:13.6pt;width:25.7pt;height:56.9pt;z-index:251657728;visibility:visible;mso-wrap-style:none;mso-position-horizont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" filled="f" stroked="f">
            <v:textbox style="mso-fit-shape-to-text:t">
              <w:txbxContent>
                <w:p w:rsidR="00340C76" w:rsidRPr="007A1C50" w:rsidRDefault="00340C76" w:rsidP="007A1C50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7" o:spid="_x0000_s1030" type="#_x0000_t202" style="position:absolute;margin-left:324.7pt;margin-top:704.25pt;width:254.9pt;height:54.2pt;z-index:251655680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" filled="f" stroked="f">
            <v:stroke o:forcedash="t"/>
            <v:textbox inset=",7.2pt,,7.2pt">
              <w:txbxContent>
                <w:p w:rsidR="00340C76" w:rsidRDefault="00340C76" w:rsidP="007A1C50">
                  <w:pPr>
                    <w:pStyle w:val="Footer-Right"/>
                  </w:pPr>
                  <w:r>
                    <w:t>(xxx)yyy-yyyy</w:t>
                  </w:r>
                </w:p>
              </w:txbxContent>
            </v:textbox>
            <w10:wrap type="tight" anchorx="page" anchory="page"/>
          </v:shape>
        </w:pict>
      </w:r>
    </w:p>
    <w:sectPr w:rsidR="00340C76" w:rsidSect="007A1C50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76" w:rsidRDefault="00340C76">
      <w:r>
        <w:separator/>
      </w:r>
    </w:p>
  </w:endnote>
  <w:endnote w:type="continuationSeparator" w:id="0">
    <w:p w:rsidR="00340C76" w:rsidRDefault="0034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vanagari Sangam 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76" w:rsidRDefault="00340C76">
      <w:r>
        <w:separator/>
      </w:r>
    </w:p>
  </w:footnote>
  <w:footnote w:type="continuationSeparator" w:id="0">
    <w:p w:rsidR="00340C76" w:rsidRDefault="0034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D0E2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3261620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5C6B3B1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731375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A1C50"/>
    <w:rsid w:val="0006586A"/>
    <w:rsid w:val="00082A0E"/>
    <w:rsid w:val="000B1B35"/>
    <w:rsid w:val="000B6D1B"/>
    <w:rsid w:val="000D0D0D"/>
    <w:rsid w:val="001B3F6E"/>
    <w:rsid w:val="00234C14"/>
    <w:rsid w:val="00273685"/>
    <w:rsid w:val="002F4EA1"/>
    <w:rsid w:val="00340C76"/>
    <w:rsid w:val="003E7773"/>
    <w:rsid w:val="00402F5A"/>
    <w:rsid w:val="00403549"/>
    <w:rsid w:val="004230FC"/>
    <w:rsid w:val="0050134F"/>
    <w:rsid w:val="005870DA"/>
    <w:rsid w:val="005A2D4A"/>
    <w:rsid w:val="005B1599"/>
    <w:rsid w:val="005D6326"/>
    <w:rsid w:val="005F63B5"/>
    <w:rsid w:val="006D1AEE"/>
    <w:rsid w:val="007719CB"/>
    <w:rsid w:val="00796F16"/>
    <w:rsid w:val="007A1C50"/>
    <w:rsid w:val="007B5C66"/>
    <w:rsid w:val="008533A9"/>
    <w:rsid w:val="00882A6C"/>
    <w:rsid w:val="009B6B19"/>
    <w:rsid w:val="00A27FA9"/>
    <w:rsid w:val="00AE3A85"/>
    <w:rsid w:val="00BC02C2"/>
    <w:rsid w:val="00C03E8D"/>
    <w:rsid w:val="00D04F99"/>
    <w:rsid w:val="00D8411D"/>
    <w:rsid w:val="00DA4094"/>
    <w:rsid w:val="00E13A5D"/>
    <w:rsid w:val="00E46EAE"/>
    <w:rsid w:val="00E732E5"/>
    <w:rsid w:val="00F11BE8"/>
    <w:rsid w:val="00F73AD7"/>
    <w:rsid w:val="00FB39E2"/>
    <w:rsid w:val="00FC06CA"/>
    <w:rsid w:val="00F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 Gothic MT" w:eastAsia="Times New Roman" w:hAnsi="News Gothic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46EA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533A9"/>
    <w:pPr>
      <w:jc w:val="center"/>
      <w:outlineLvl w:val="0"/>
    </w:pPr>
    <w:rPr>
      <w:b/>
      <w:bCs/>
      <w:color w:val="FFFFFF"/>
      <w:sz w:val="40"/>
      <w:szCs w:val="32"/>
    </w:rPr>
  </w:style>
  <w:style w:type="paragraph" w:styleId="Heading2">
    <w:name w:val="heading 2"/>
    <w:basedOn w:val="Normal"/>
    <w:link w:val="Heading2Char"/>
    <w:uiPriority w:val="99"/>
    <w:qFormat/>
    <w:rsid w:val="008533A9"/>
    <w:pPr>
      <w:spacing w:before="120" w:line="264" w:lineRule="auto"/>
      <w:jc w:val="center"/>
      <w:outlineLvl w:val="1"/>
    </w:pPr>
    <w:rPr>
      <w:bCs/>
      <w:color w:val="FFFFF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3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8533A9"/>
    <w:pPr>
      <w:keepNext/>
      <w:keepLines/>
      <w:spacing w:before="200"/>
      <w:outlineLvl w:val="3"/>
    </w:pPr>
    <w:rPr>
      <w:b/>
      <w:bCs/>
      <w:i/>
      <w:iCs/>
      <w:color w:val="2D2F2D"/>
    </w:rPr>
  </w:style>
  <w:style w:type="paragraph" w:styleId="Heading5">
    <w:name w:val="heading 5"/>
    <w:basedOn w:val="Normal"/>
    <w:link w:val="Heading5Char"/>
    <w:uiPriority w:val="99"/>
    <w:qFormat/>
    <w:rsid w:val="008533A9"/>
    <w:pPr>
      <w:keepNext/>
      <w:keepLines/>
      <w:spacing w:before="200"/>
      <w:outlineLvl w:val="4"/>
    </w:pPr>
    <w:rPr>
      <w:color w:val="161716"/>
    </w:rPr>
  </w:style>
  <w:style w:type="paragraph" w:styleId="Heading6">
    <w:name w:val="heading 6"/>
    <w:basedOn w:val="Normal"/>
    <w:link w:val="Heading6Char"/>
    <w:uiPriority w:val="99"/>
    <w:qFormat/>
    <w:rsid w:val="008533A9"/>
    <w:pPr>
      <w:keepNext/>
      <w:keepLines/>
      <w:spacing w:before="200"/>
      <w:outlineLvl w:val="5"/>
    </w:pPr>
    <w:rPr>
      <w:i/>
      <w:iCs/>
      <w:color w:val="161716"/>
    </w:rPr>
  </w:style>
  <w:style w:type="paragraph" w:styleId="Heading7">
    <w:name w:val="heading 7"/>
    <w:basedOn w:val="Normal"/>
    <w:link w:val="Heading7Char"/>
    <w:uiPriority w:val="99"/>
    <w:qFormat/>
    <w:rsid w:val="008533A9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link w:val="Heading8Char"/>
    <w:uiPriority w:val="99"/>
    <w:qFormat/>
    <w:rsid w:val="008533A9"/>
    <w:pPr>
      <w:keepNext/>
      <w:keepLines/>
      <w:spacing w:before="200"/>
      <w:outlineLvl w:val="7"/>
    </w:pPr>
    <w:rPr>
      <w:color w:val="363636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8533A9"/>
    <w:pPr>
      <w:keepNext/>
      <w:keepLines/>
      <w:spacing w:before="200"/>
      <w:outlineLvl w:val="8"/>
    </w:pPr>
    <w:rPr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3A9"/>
    <w:rPr>
      <w:rFonts w:ascii="News Gothic MT" w:hAnsi="News Gothic MT" w:cs="Times New Roman"/>
      <w:b/>
      <w:bCs/>
      <w:color w:val="FFFF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3A9"/>
    <w:rPr>
      <w:rFonts w:ascii="News Gothic MT" w:hAnsi="News Gothic MT" w:cs="Times New Roman"/>
      <w:bCs/>
      <w:color w:val="FFFF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3A9"/>
    <w:rPr>
      <w:rFonts w:ascii="News Gothic MT" w:hAnsi="News Gothic MT" w:cs="Times New Roman"/>
      <w:b/>
      <w:bCs/>
      <w:i/>
      <w:iCs/>
      <w:color w:val="2D2F2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3A9"/>
    <w:rPr>
      <w:rFonts w:ascii="News Gothic MT" w:hAnsi="News Gothic MT" w:cs="Times New Roman"/>
      <w:color w:val="16171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3A9"/>
    <w:rPr>
      <w:rFonts w:ascii="News Gothic MT" w:hAnsi="News Gothic MT" w:cs="Times New Roman"/>
      <w:i/>
      <w:iCs/>
      <w:color w:val="16171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3A9"/>
    <w:rPr>
      <w:rFonts w:ascii="News Gothic MT" w:hAnsi="News Gothic M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33A9"/>
    <w:rPr>
      <w:rFonts w:ascii="News Gothic MT" w:hAnsi="News Gothic MT" w:cs="Times New Roman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33A9"/>
    <w:rPr>
      <w:rFonts w:ascii="News Gothic MT" w:hAnsi="News Gothic MT" w:cs="Times New Roman"/>
      <w:i/>
      <w:iCs/>
      <w:color w:val="363636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3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3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3A9"/>
    <w:pPr>
      <w:tabs>
        <w:tab w:val="right" w:pos="10800"/>
      </w:tabs>
      <w:jc w:val="center"/>
    </w:pPr>
    <w:rPr>
      <w:color w:val="FFFFFF"/>
      <w:sz w:val="4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33A9"/>
    <w:rPr>
      <w:rFonts w:cs="Times New Roman"/>
      <w:color w:val="FFFFFF"/>
      <w:sz w:val="48"/>
    </w:rPr>
  </w:style>
  <w:style w:type="paragraph" w:styleId="Title">
    <w:name w:val="Title"/>
    <w:basedOn w:val="Normal"/>
    <w:link w:val="TitleChar"/>
    <w:uiPriority w:val="99"/>
    <w:qFormat/>
    <w:rsid w:val="008533A9"/>
    <w:pPr>
      <w:spacing w:before="360" w:after="360"/>
      <w:jc w:val="center"/>
    </w:pPr>
    <w:rPr>
      <w:color w:val="FFFFFF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33A9"/>
    <w:rPr>
      <w:rFonts w:ascii="News Gothic MT" w:hAnsi="News Gothic MT" w:cs="Times New Roman"/>
      <w:color w:val="FFFFFF"/>
      <w:kern w:val="32"/>
      <w:sz w:val="52"/>
      <w:szCs w:val="52"/>
    </w:rPr>
  </w:style>
  <w:style w:type="paragraph" w:styleId="Date">
    <w:name w:val="Date"/>
    <w:basedOn w:val="Normal"/>
    <w:link w:val="DateChar"/>
    <w:uiPriority w:val="99"/>
    <w:semiHidden/>
    <w:rsid w:val="008533A9"/>
    <w:pPr>
      <w:jc w:val="center"/>
    </w:pPr>
    <w:rPr>
      <w:color w:val="FFFFFF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33A9"/>
    <w:rPr>
      <w:rFonts w:cs="Times New Roman"/>
      <w:color w:val="FFFFFF"/>
      <w:sz w:val="40"/>
    </w:rPr>
  </w:style>
  <w:style w:type="paragraph" w:customStyle="1" w:styleId="ContactDetails">
    <w:name w:val="Contact Details"/>
    <w:basedOn w:val="Normal"/>
    <w:uiPriority w:val="99"/>
    <w:rsid w:val="008533A9"/>
    <w:pPr>
      <w:spacing w:before="120" w:line="264" w:lineRule="auto"/>
      <w:jc w:val="center"/>
    </w:pPr>
    <w:rPr>
      <w:color w:val="FFFFFF"/>
      <w:sz w:val="32"/>
    </w:rPr>
  </w:style>
  <w:style w:type="paragraph" w:customStyle="1" w:styleId="Footer-Left">
    <w:name w:val="Footer-Left"/>
    <w:basedOn w:val="Footer"/>
    <w:uiPriority w:val="99"/>
    <w:rsid w:val="008533A9"/>
    <w:pPr>
      <w:jc w:val="left"/>
    </w:pPr>
    <w:rPr>
      <w:sz w:val="52"/>
    </w:rPr>
  </w:style>
  <w:style w:type="paragraph" w:customStyle="1" w:styleId="Footer-Right">
    <w:name w:val="Footer - Right"/>
    <w:basedOn w:val="Footer"/>
    <w:uiPriority w:val="99"/>
    <w:rsid w:val="008533A9"/>
    <w:pPr>
      <w:jc w:val="right"/>
    </w:pPr>
    <w:rPr>
      <w:sz w:val="52"/>
    </w:rPr>
  </w:style>
  <w:style w:type="character" w:styleId="Hyperlink">
    <w:name w:val="Hyperlink"/>
    <w:basedOn w:val="DefaultParagraphFont"/>
    <w:uiPriority w:val="99"/>
    <w:rsid w:val="00F11BE8"/>
    <w:rPr>
      <w:rFonts w:cs="Times New Roman"/>
      <w:color w:val="BFD32C"/>
      <w:u w:val="single"/>
    </w:rPr>
  </w:style>
  <w:style w:type="numbering" w:styleId="ArticleSection">
    <w:name w:val="Outline List 3"/>
    <w:basedOn w:val="NoList"/>
    <w:uiPriority w:val="99"/>
    <w:semiHidden/>
    <w:unhideWhenUsed/>
    <w:rsid w:val="0027155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dog2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Boone</dc:creator>
  <cp:keywords/>
  <dc:description/>
  <cp:lastModifiedBy>vmoten</cp:lastModifiedBy>
  <cp:revision>3</cp:revision>
  <dcterms:created xsi:type="dcterms:W3CDTF">2012-09-21T15:46:00Z</dcterms:created>
  <dcterms:modified xsi:type="dcterms:W3CDTF">2012-09-21T19:33:00Z</dcterms:modified>
</cp:coreProperties>
</file>